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ПЛАН ПРОВЕДЕННЯ ВІДВОДІВ ЛІСОСІК НА 2022 рік  В ЧЕРВНІ- ЛИПНІ</w:t>
      </w: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004"/>
        <w:gridCol w:w="981"/>
        <w:gridCol w:w="992"/>
        <w:gridCol w:w="2694"/>
        <w:gridCol w:w="3402"/>
        <w:gridCol w:w="2283"/>
      </w:tblGrid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 рубки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виділ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площа,га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Брацлавське   лісництво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Вишковецьке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Гриненське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Гриненське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Гриненське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Гриненське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Гриненське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Гриненське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Гриненське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Салинецьке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Райгородська сільська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Салинецьке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Райгородська сільська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Гриненське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Гриненське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Вишковецьке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санітарна вибіркова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Вишковецьке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санітарна вибіркова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Вишковецьке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санітарна вибіркова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Кураші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санітарна вибіркова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Вишковецьке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санітарна вибіркова</w:t>
            </w: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Вишковецьке</w:t>
            </w: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Брацлавська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1449" w:type="dxa"/>
            <w:gridSpan w:val="6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Головний лісничий  Галина Кілимник  -                      096-579-29-45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1449" w:type="dxa"/>
            <w:gridSpan w:val="6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ланки по відводу та таксації лісосік- Анатолій  Поліщук  -  067-974-04-47</w:t>
            </w: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2376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46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ПЛАН ПРОВЕДЕННЯ ВІДВОДІВ ЛІСОСІК НА 2022 рік  В ЧЕРВНІ МІСЯЦІ</w:t>
      </w: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004"/>
        <w:gridCol w:w="850"/>
        <w:gridCol w:w="1141"/>
        <w:gridCol w:w="2694"/>
        <w:gridCol w:w="3402"/>
        <w:gridCol w:w="2456"/>
      </w:tblGrid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 рубки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виділ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площа,га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Журавлівське  лісництво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Журавлівська дача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07.06.2021-09.06.2021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Журавлівська дача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11.06.2021;14.06.2021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Журавлівська дача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Журавлівська дача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Журавлівська дача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Журавлівська дача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23.06.2021-25.06.2021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Журавлівська дача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29.06.2021;30.06.2021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7640" w:type="dxa"/>
            <w:gridSpan w:val="5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Головний лісничий  Галина Кілимник  -   096-579-29-45                    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1042" w:type="dxa"/>
            <w:gridSpan w:val="6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ланки по відводу та таксації лісосік-   Олег Юхименко  -  067-705-98-99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ПЛАН ПРОВЕДЕННЯ ВІДВОДІВ ЛІСОСІК НА 2022 рік  В ЧЕРВНІ- ЛИПНІ</w:t>
      </w: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004"/>
        <w:gridCol w:w="850"/>
        <w:gridCol w:w="1141"/>
        <w:gridCol w:w="2694"/>
        <w:gridCol w:w="3402"/>
        <w:gridCol w:w="2283"/>
      </w:tblGrid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 рубки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виділ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площа,га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Кирнасівське  лісництво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  <w:tr w:rsidR="003E0D86" w:rsidRPr="00C7225C" w:rsidTr="00C7225C">
        <w:trPr>
          <w:trHeight w:val="184"/>
        </w:trPr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3E0D86" w:rsidRPr="00C7225C" w:rsidTr="00C7225C">
        <w:trPr>
          <w:trHeight w:val="196"/>
        </w:trPr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3E0D86" w:rsidRPr="00C7225C" w:rsidTr="00C7225C">
        <w:trPr>
          <w:trHeight w:val="195"/>
        </w:trPr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3E0D86" w:rsidRPr="00C7225C" w:rsidTr="00C7225C">
        <w:trPr>
          <w:trHeight w:val="207"/>
        </w:trPr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3E0D86" w:rsidRPr="00C7225C" w:rsidTr="00C7225C">
        <w:trPr>
          <w:trHeight w:val="173"/>
        </w:trPr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3E0D86" w:rsidRPr="00C7225C" w:rsidTr="00C7225C">
        <w:trPr>
          <w:trHeight w:val="138"/>
        </w:trPr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3E0D86" w:rsidRPr="00C7225C" w:rsidTr="00C7225C">
        <w:trPr>
          <w:trHeight w:val="276"/>
        </w:trPr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</w:tbl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ПРОВЕДЕННЯ ВІДВОДІВ ЛІСОСІК НА 2022 рік  В ЧЕРВНІ - ЛИПНІ</w:t>
      </w: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004"/>
        <w:gridCol w:w="850"/>
        <w:gridCol w:w="981"/>
        <w:gridCol w:w="2126"/>
        <w:gridCol w:w="3686"/>
        <w:gridCol w:w="2456"/>
      </w:tblGrid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 рубки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виділ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площа,га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Кирнасівське  лісництво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15.06.2021-16.06.2021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Івасеве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Крижопільська селищна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Кирнасівське</w:t>
            </w: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0598" w:type="dxa"/>
            <w:gridSpan w:val="6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Головний лісничий  Галина Кілимник  -   096-579-29-45                    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0598" w:type="dxa"/>
            <w:gridSpan w:val="6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ланки по відводу та таксації лісосік-   Богдан Дубовий  -  096-836-58-54</w:t>
            </w: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ПЛАН ПРОВЕДЕННЯ ВІДВОДІВ ЛІСОСІК НА 2022 рік  В ЧЕРВНІ МІСЯЦІ</w:t>
      </w: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004"/>
        <w:gridCol w:w="850"/>
        <w:gridCol w:w="1141"/>
        <w:gridCol w:w="2694"/>
        <w:gridCol w:w="3402"/>
        <w:gridCol w:w="2283"/>
      </w:tblGrid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 рубки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виділ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площа,га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Орлівське  лісництво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Жабокрицьке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Жабокрицьке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Зарічнянський ліс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Зарічнянський ліс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Зарічнянський ліс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Тарасівка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Тарасівка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Тарасівка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ім..Твердохліба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ім..Твердохліба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ім..Твердохліба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Жабокрицьке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Зарічнянський ліс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Зарічнянський ліс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ім..Твердохліба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ім..Твердохліба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Шурський ліс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Зарічнянський ліс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Тульчинська міська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1042" w:type="dxa"/>
            <w:gridSpan w:val="6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Головний лісничий  Галина Кілимник  -   096-579-29-45                    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1042" w:type="dxa"/>
            <w:gridSpan w:val="6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ланки по відводу та таксації лісосік-   Віктор Бендера  -  097-446-93-70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ПРОВЕДЕННЯ ВІДВОДІВ ЛІСОСІК НА 2022 рік  В ЧЕРВНІ МІСЯЦІ</w:t>
      </w: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004"/>
        <w:gridCol w:w="850"/>
        <w:gridCol w:w="1141"/>
        <w:gridCol w:w="2694"/>
        <w:gridCol w:w="3402"/>
        <w:gridCol w:w="2443"/>
      </w:tblGrid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 рубки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виділ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площа,га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Шпиківське  лісництво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Лиса гора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Лиса гора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Ляльки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Петрашівка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Петрашівка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Петрашівка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Лиса гора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22.06.2021;24.06.2021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Старий зруб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23.06.2021;25.06.2021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Яровате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16.06.2021;18.06.2021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Великий ліс</w:t>
            </w: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Шпиківська селищна громада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15.06.2021;17.06.2021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1042" w:type="dxa"/>
            <w:gridSpan w:val="6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Головний лісничий  Галина Кілимник  -   096-579-29-45   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1042" w:type="dxa"/>
            <w:gridSpan w:val="6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ланки по відводу та таксації лісосік-   Віталій Михаськів  -  067-999-69-08</w:t>
            </w: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ПЛАН ПРОВЕДЕННЯ ВІДВОДІВ ЛІСОСІК НА 2022 рік  В ЧЕРВНІ МІСЯЦІ</w:t>
      </w:r>
    </w:p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51"/>
        <w:gridCol w:w="697"/>
        <w:gridCol w:w="698"/>
        <w:gridCol w:w="2857"/>
        <w:gridCol w:w="3827"/>
        <w:gridCol w:w="2283"/>
      </w:tblGrid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 рубки</w:t>
            </w: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виділ</w:t>
            </w: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площа,га</w:t>
            </w: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Томашпільське  лісництво</w:t>
            </w: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Тиманівський ліс</w:t>
            </w: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Вапнярська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Жолоб»янське</w:t>
            </w: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Томашпільська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проріджування</w:t>
            </w: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Олександрівська дубина</w:t>
            </w: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Томашпільська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прохідна</w:t>
            </w: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Тиманівський ліс</w:t>
            </w: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Вапнярська селищна громада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0881" w:type="dxa"/>
            <w:gridSpan w:val="6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Головний лісничий  Галина Кілимник  -   096-579-29-45   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0881" w:type="dxa"/>
            <w:gridSpan w:val="6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5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ланки по відводу та таксації лісосік-   Віталій Дунський  -  067-430-84-38</w:t>
            </w: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6" w:rsidRPr="00C7225C" w:rsidTr="00C7225C">
        <w:tc>
          <w:tcPr>
            <w:tcW w:w="19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E0D86" w:rsidRPr="00C7225C" w:rsidRDefault="003E0D86" w:rsidP="0035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6" w:rsidRDefault="003E0D86" w:rsidP="00421A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D86" w:rsidRPr="001941CA" w:rsidRDefault="003E0D86" w:rsidP="0046688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3E0D86" w:rsidRPr="001941CA" w:rsidSect="00421AB1">
      <w:type w:val="continuous"/>
      <w:pgSz w:w="16834" w:h="11909" w:orient="landscape"/>
      <w:pgMar w:top="567" w:right="709" w:bottom="795" w:left="360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33"/>
    <w:rsid w:val="00007CFA"/>
    <w:rsid w:val="00054019"/>
    <w:rsid w:val="000737DC"/>
    <w:rsid w:val="00092DBC"/>
    <w:rsid w:val="00095BBC"/>
    <w:rsid w:val="000A495E"/>
    <w:rsid w:val="00120EDF"/>
    <w:rsid w:val="00153873"/>
    <w:rsid w:val="001941CA"/>
    <w:rsid w:val="00194271"/>
    <w:rsid w:val="00197F27"/>
    <w:rsid w:val="001D592B"/>
    <w:rsid w:val="001D6B83"/>
    <w:rsid w:val="0025224A"/>
    <w:rsid w:val="002645A7"/>
    <w:rsid w:val="00357D23"/>
    <w:rsid w:val="003E0D86"/>
    <w:rsid w:val="00421AB1"/>
    <w:rsid w:val="00430C30"/>
    <w:rsid w:val="0046688F"/>
    <w:rsid w:val="004700E9"/>
    <w:rsid w:val="004740D2"/>
    <w:rsid w:val="004E228F"/>
    <w:rsid w:val="00502C74"/>
    <w:rsid w:val="00557B4C"/>
    <w:rsid w:val="00593195"/>
    <w:rsid w:val="005A0867"/>
    <w:rsid w:val="005D5B86"/>
    <w:rsid w:val="005E1F1F"/>
    <w:rsid w:val="006553FA"/>
    <w:rsid w:val="006860E9"/>
    <w:rsid w:val="006E0E4C"/>
    <w:rsid w:val="00730928"/>
    <w:rsid w:val="00740A20"/>
    <w:rsid w:val="00752F9A"/>
    <w:rsid w:val="00764347"/>
    <w:rsid w:val="007B639A"/>
    <w:rsid w:val="007E6FA3"/>
    <w:rsid w:val="008B3F50"/>
    <w:rsid w:val="00947C1C"/>
    <w:rsid w:val="0099467E"/>
    <w:rsid w:val="00AB3833"/>
    <w:rsid w:val="00BB398A"/>
    <w:rsid w:val="00C03ACE"/>
    <w:rsid w:val="00C04221"/>
    <w:rsid w:val="00C7225C"/>
    <w:rsid w:val="00C81C22"/>
    <w:rsid w:val="00C92679"/>
    <w:rsid w:val="00CB7B45"/>
    <w:rsid w:val="00D03842"/>
    <w:rsid w:val="00D101E5"/>
    <w:rsid w:val="00D63691"/>
    <w:rsid w:val="00D9266D"/>
    <w:rsid w:val="00DC3272"/>
    <w:rsid w:val="00EC4363"/>
    <w:rsid w:val="00F901CB"/>
    <w:rsid w:val="00FD1831"/>
    <w:rsid w:val="00F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3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10</Pages>
  <Words>1500</Words>
  <Characters>8555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ПЛАН ПРОВЕДЕННЯ ВІДВОДІВ ЛІСОСІК НА 2022 рік  В ЧЕРВНІ- ЛИПНІ</dc:title>
  <dc:subject/>
  <dc:creator>Roman</dc:creator>
  <cp:keywords/>
  <dc:description/>
  <cp:lastModifiedBy>User</cp:lastModifiedBy>
  <cp:revision>2</cp:revision>
  <cp:lastPrinted>2021-06-22T13:55:00Z</cp:lastPrinted>
  <dcterms:created xsi:type="dcterms:W3CDTF">2021-06-23T11:58:00Z</dcterms:created>
  <dcterms:modified xsi:type="dcterms:W3CDTF">2021-06-23T11:58:00Z</dcterms:modified>
</cp:coreProperties>
</file>